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sz w:val="22"/>
          <w:szCs w:val="22"/>
        </w:rPr>
      </w:pPr>
      <w:bookmarkStart w:id="0" w:name="_GoBack"/>
      <w:bookmarkEnd w:id="0"/>
    </w:p>
    <w:p>
      <w:pPr>
        <w:rPr>
          <w:rFonts w:ascii="Calibri" w:hAnsi="Calibri"/>
          <w:sz w:val="22"/>
          <w:szCs w:val="22"/>
        </w:rPr>
      </w:pPr>
    </w:p>
    <w:p>
      <w:pPr>
        <w:rPr>
          <w:rFonts w:ascii="Calibri" w:hAnsi="Calibri"/>
          <w:sz w:val="22"/>
          <w:szCs w:val="22"/>
        </w:rPr>
      </w:pPr>
    </w:p>
    <w:p>
      <w:pPr>
        <w:rPr>
          <w:rFonts w:ascii="Calibri" w:hAnsi="Calibri"/>
          <w:sz w:val="22"/>
          <w:szCs w:val="22"/>
        </w:rPr>
      </w:pPr>
    </w:p>
    <w:p>
      <w:pPr>
        <w:rPr>
          <w:rFonts w:ascii="Calibri" w:hAnsi="Calibri"/>
          <w:sz w:val="22"/>
          <w:szCs w:val="22"/>
        </w:rPr>
      </w:pPr>
    </w:p>
    <w:p>
      <w:pPr>
        <w:rPr>
          <w:rFonts w:ascii="Calibri" w:hAnsi="Calibri"/>
          <w:sz w:val="22"/>
          <w:szCs w:val="22"/>
        </w:rPr>
      </w:pPr>
    </w:p>
    <w:p>
      <w:pPr>
        <w:rPr>
          <w:rFonts w:ascii="Calibri" w:hAnsi="Calibri"/>
          <w:sz w:val="22"/>
          <w:szCs w:val="22"/>
        </w:rPr>
      </w:pPr>
    </w:p>
    <w:p>
      <w:pPr>
        <w:rPr>
          <w:rFonts w:ascii="Calibri" w:hAnsi="Calibri"/>
          <w:sz w:val="22"/>
          <w:szCs w:val="22"/>
        </w:rPr>
      </w:pPr>
    </w:p>
    <w:p>
      <w:pPr>
        <w:rPr>
          <w:rFonts w:ascii="Calibri" w:hAnsi="Calibri"/>
          <w:sz w:val="22"/>
          <w:szCs w:val="22"/>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2 May 2022</w:t>
      </w:r>
    </w:p>
    <w:p>
      <w:pPr>
        <w:rPr>
          <w:rFonts w:ascii="Calibri" w:hAnsi="Calibri" w:eastAsia="Times New Roman" w:cs="Calibri"/>
          <w:sz w:val="22"/>
          <w:szCs w:val="22"/>
          <w:lang w:eastAsia="en-NZ"/>
        </w:rPr>
      </w:pPr>
    </w:p>
    <w:p>
      <w:pPr>
        <w:rPr>
          <w:rFonts w:ascii="Calibri" w:hAnsi="Calibri" w:eastAsia="Times New Roman" w:cs="Calibri"/>
          <w:b/>
          <w:bCs/>
          <w:sz w:val="28"/>
          <w:szCs w:val="28"/>
          <w:lang w:eastAsia="en-NZ"/>
        </w:rPr>
      </w:pPr>
    </w:p>
    <w:p>
      <w:pPr>
        <w:rPr>
          <w:rFonts w:asciiTheme="majorHAnsi" w:hAnsiTheme="majorHAnsi" w:cstheme="majorHAnsi"/>
          <w:b/>
          <w:bCs/>
          <w:sz w:val="28"/>
          <w:szCs w:val="28"/>
        </w:rPr>
      </w:pPr>
      <w:r>
        <w:rPr>
          <w:rFonts w:asciiTheme="majorHAnsi" w:hAnsiTheme="majorHAnsi" w:cstheme="majorHAnsi"/>
          <w:b/>
          <w:bCs/>
          <w:sz w:val="28"/>
          <w:szCs w:val="28"/>
        </w:rPr>
        <w:t>Strong New Vehicle Registrations of Hybrids and PHEVs in April 2022 but Light Commercial Vehicles Crash</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 xml:space="preserve">Motor Industry Association Chief Executive David Crawford says that as anticipated following the introduction of the Clean Car Discount fees that became operative on 1 April, registrations of 9,756 vehicles for the month are the weakest month of April since 2015. </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Registrations of 8,536 passenger cars and SUV’s were the second strongest month on record, largely due to sales of hybrid vehicles that are now eligible for a discount. However, registrations of 1,220 new commercial vehicles were down 72% with sales of light commercial vehicles coming in at just 730 units for the month.</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 xml:space="preserve">It is the first time on over a decade that a ute has not made it to a top three monthly registrations. It is anticipated sales of utes will gradually recover as the year progresses. </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Overall, registrations of 9,756 new vehicles were down 25.7% (3,377 units) on April 2021.  Year to date the market is up 3.4% (1,853 units) compared to the first four months of 2021.</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p>
    <w:p>
      <w:pPr>
        <w:rPr>
          <w:rFonts w:ascii="Calibri" w:hAnsi="Calibri" w:eastAsia="Times New Roman" w:cs="Calibri"/>
          <w:b/>
          <w:bCs/>
          <w:sz w:val="22"/>
          <w:szCs w:val="22"/>
          <w:lang w:eastAsia="en-NZ"/>
        </w:rPr>
      </w:pPr>
      <w:r>
        <w:rPr>
          <w:rFonts w:ascii="Calibri" w:hAnsi="Calibri" w:eastAsia="Times New Roman" w:cs="Calibri"/>
          <w:b/>
          <w:bCs/>
          <w:sz w:val="22"/>
          <w:szCs w:val="22"/>
          <w:lang w:eastAsia="en-NZ"/>
        </w:rPr>
        <w:t>Key points</w:t>
      </w:r>
    </w:p>
    <w:p>
      <w:pPr>
        <w:pStyle w:val="14"/>
        <w:numPr>
          <w:ilvl w:val="0"/>
          <w:numId w:val="1"/>
        </w:numPr>
        <w:ind w:left="567" w:hanging="567"/>
        <w:contextualSpacing/>
        <w:rPr>
          <w:rFonts w:eastAsia="Times New Roman" w:cs="Calibri"/>
          <w:lang w:eastAsia="en-NZ"/>
        </w:rPr>
      </w:pPr>
      <w:r>
        <w:rPr>
          <w:rFonts w:eastAsia="Times New Roman" w:cs="Calibri"/>
          <w:lang w:eastAsia="en-NZ"/>
        </w:rPr>
        <w:t xml:space="preserve">Overall, April 2022 registrations of 9.756 vehicles were down 25.6% (3,377 units) on the same month in 2021, and are 3.4% up (1,853 units) on 2021 year to date. </w:t>
      </w:r>
    </w:p>
    <w:p>
      <w:pPr>
        <w:pStyle w:val="14"/>
        <w:ind w:left="567" w:hanging="567"/>
        <w:contextualSpacing/>
        <w:rPr>
          <w:rFonts w:eastAsia="Times New Roman" w:cs="Calibri"/>
          <w:lang w:eastAsia="en-NZ"/>
        </w:rPr>
      </w:pPr>
    </w:p>
    <w:p>
      <w:pPr>
        <w:pStyle w:val="14"/>
        <w:numPr>
          <w:ilvl w:val="0"/>
          <w:numId w:val="1"/>
        </w:numPr>
        <w:ind w:left="567" w:hanging="567"/>
        <w:contextualSpacing/>
        <w:rPr>
          <w:rFonts w:eastAsia="Times New Roman" w:cs="Calibri"/>
          <w:lang w:eastAsia="en-NZ"/>
        </w:rPr>
      </w:pPr>
      <w:r>
        <w:rPr>
          <w:rFonts w:eastAsia="Times New Roman" w:cs="Calibri"/>
          <w:lang w:eastAsia="en-NZ"/>
        </w:rPr>
        <w:t xml:space="preserve">There were 572 pure electric vehicles, 1,113 PHEV’s and 2,145 hybrid vehicles sold for the month. </w:t>
      </w:r>
    </w:p>
    <w:p>
      <w:pPr>
        <w:pStyle w:val="14"/>
        <w:rPr>
          <w:rFonts w:eastAsia="Times New Roman" w:cs="Calibri"/>
          <w:lang w:eastAsia="en-NZ"/>
        </w:rPr>
      </w:pPr>
    </w:p>
    <w:p>
      <w:pPr>
        <w:pStyle w:val="14"/>
        <w:numPr>
          <w:ilvl w:val="0"/>
          <w:numId w:val="1"/>
        </w:numPr>
        <w:ind w:left="567" w:hanging="567"/>
        <w:contextualSpacing/>
        <w:rPr>
          <w:rFonts w:eastAsia="Times New Roman" w:cs="Calibri"/>
          <w:lang w:eastAsia="en-NZ"/>
        </w:rPr>
      </w:pPr>
      <w:r>
        <w:rPr>
          <w:rFonts w:eastAsia="Times New Roman" w:cs="Calibri"/>
          <w:lang w:eastAsia="en-NZ"/>
        </w:rPr>
        <w:t xml:space="preserve">Registration of 8,536 passenger and SUVs for April 2022 were down 3.3% (287 units) on April 2021, while commercial vehicle registrations of 1,220 were down 71.7% (3,090 units) compared to April 2021. </w:t>
      </w:r>
    </w:p>
    <w:p>
      <w:pPr>
        <w:pStyle w:val="14"/>
        <w:ind w:left="567" w:hanging="567"/>
        <w:rPr>
          <w:rFonts w:eastAsia="Times New Roman" w:cs="Calibri"/>
          <w:lang w:eastAsia="en-NZ"/>
        </w:rPr>
      </w:pPr>
    </w:p>
    <w:p>
      <w:pPr>
        <w:pStyle w:val="14"/>
        <w:numPr>
          <w:ilvl w:val="0"/>
          <w:numId w:val="1"/>
        </w:numPr>
        <w:ind w:left="567" w:hanging="567"/>
        <w:contextualSpacing/>
        <w:rPr>
          <w:rFonts w:eastAsia="Times New Roman" w:cs="Calibri"/>
          <w:lang w:eastAsia="en-NZ"/>
        </w:rPr>
      </w:pPr>
      <w:r>
        <w:rPr>
          <w:rFonts w:eastAsia="Times New Roman" w:cs="Calibri"/>
          <w:lang w:eastAsia="en-NZ"/>
        </w:rPr>
        <w:t xml:space="preserve">The top three models for the month of April were the Mitsubishi Outlander (837 units), followed by the Toyota RAV4 (716 units) with the Mitsubishi Eclipse Cross in third place (544 units). It is the first time in over a decade that a ute has not appeared in the top three models registered in a month. </w:t>
      </w:r>
    </w:p>
    <w:p>
      <w:pPr>
        <w:pStyle w:val="14"/>
        <w:rPr>
          <w:rFonts w:eastAsia="Times New Roman" w:cs="Calibri"/>
          <w:lang w:eastAsia="en-NZ"/>
        </w:rPr>
      </w:pPr>
    </w:p>
    <w:p>
      <w:pPr>
        <w:pStyle w:val="14"/>
        <w:numPr>
          <w:ilvl w:val="0"/>
          <w:numId w:val="1"/>
        </w:numPr>
        <w:ind w:left="567" w:hanging="567"/>
        <w:contextualSpacing/>
        <w:rPr>
          <w:rFonts w:eastAsia="Times New Roman" w:cs="Calibri"/>
          <w:lang w:eastAsia="en-NZ"/>
        </w:rPr>
      </w:pPr>
      <w:r>
        <w:rPr>
          <w:rFonts w:eastAsia="Times New Roman" w:cs="Calibri"/>
          <w:lang w:eastAsia="en-NZ"/>
        </w:rPr>
        <w:t xml:space="preserve">Registrations of heavy vehicles remains solid with 483 units for the month, while registrations of light commercial vehicles were down 72% in April last year. </w:t>
      </w:r>
    </w:p>
    <w:p>
      <w:pPr>
        <w:pStyle w:val="14"/>
        <w:rPr>
          <w:rFonts w:eastAsia="Times New Roman" w:cs="Calibri"/>
          <w:lang w:eastAsia="en-NZ"/>
        </w:rPr>
      </w:pPr>
    </w:p>
    <w:p>
      <w:pPr>
        <w:rPr>
          <w:rFonts w:ascii="Calibri" w:hAnsi="Calibri" w:eastAsia="Times New Roman" w:cs="Calibri"/>
          <w:b/>
          <w:bCs/>
          <w:sz w:val="22"/>
          <w:szCs w:val="22"/>
          <w:lang w:eastAsia="en-NZ"/>
        </w:rPr>
      </w:pPr>
      <w:r>
        <w:rPr>
          <w:rFonts w:ascii="Calibri" w:hAnsi="Calibri" w:eastAsia="Times New Roman" w:cs="Calibri"/>
          <w:b/>
          <w:bCs/>
          <w:sz w:val="22"/>
          <w:szCs w:val="22"/>
          <w:lang w:eastAsia="en-NZ"/>
        </w:rPr>
        <w:t>Market leaders in April / 2022</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 xml:space="preserve">Toyota regained the overall market leader with 18% market share (1,744 units), followed by Mitsubishi with 17% (1,623 units) and Suzuki in third spot with 8% market share (797 units). </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 xml:space="preserve">Market share year to date, Mitsubishi (17%) is ahead of Toyota (13%) and Ford (9%). </w:t>
      </w:r>
    </w:p>
    <w:p>
      <w:pPr>
        <w:rPr>
          <w:rFonts w:ascii="Calibri" w:hAnsi="Calibri" w:eastAsia="Times New Roman" w:cs="Calibri"/>
          <w:b/>
          <w:bCs/>
          <w:sz w:val="22"/>
          <w:szCs w:val="22"/>
          <w:lang w:eastAsia="en-NZ"/>
        </w:rPr>
      </w:pPr>
    </w:p>
    <w:p>
      <w:pPr>
        <w:rPr>
          <w:rFonts w:ascii="Calibri" w:hAnsi="Calibri" w:eastAsia="Times New Roman" w:cs="Calibri"/>
          <w:b/>
          <w:bCs/>
          <w:sz w:val="22"/>
          <w:szCs w:val="22"/>
          <w:lang w:eastAsia="en-NZ"/>
        </w:rPr>
      </w:pPr>
      <w:r>
        <w:rPr>
          <w:rFonts w:ascii="Calibri" w:hAnsi="Calibri" w:eastAsia="Times New Roman" w:cs="Calibri"/>
          <w:b/>
          <w:bCs/>
          <w:sz w:val="22"/>
          <w:szCs w:val="22"/>
          <w:lang w:eastAsia="en-NZ"/>
        </w:rPr>
        <w:t>BEVs, PHEVs and Hybrids</w:t>
      </w:r>
    </w:p>
    <w:p>
      <w:pPr>
        <w:rPr>
          <w:rFonts w:ascii="Calibri" w:hAnsi="Calibri" w:eastAsia="Times New Roman" w:cs="Calibri"/>
          <w:sz w:val="22"/>
          <w:szCs w:val="22"/>
          <w:lang w:eastAsia="en-NZ"/>
        </w:rPr>
      </w:pPr>
      <w:r>
        <w:rPr>
          <w:rFonts w:ascii="Calibri" w:hAnsi="Calibri" w:eastAsia="Times New Roman" w:cs="Calibri"/>
          <w:sz w:val="22"/>
          <w:szCs w:val="22"/>
          <w:lang w:eastAsia="en-NZ"/>
        </w:rPr>
        <w:t xml:space="preserve">There were 570 light vehicle and 2 heavy vehicle full battery electric vehicles registered in April. The top selling models were the Polestar 2 (81 units) followed by the Nissan Leaf (71 units) and the Hyundai Kona (70 units). </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 xml:space="preserve">Registrations of plug-in hybrids were strong with 1,113 units registered for the month. The top selling models were the Mitsubishi Eclipse Cross (497 units) followed by the Mitsubishi Outlander (479 units) and then the MG HS (28 units). </w:t>
      </w:r>
    </w:p>
    <w:p>
      <w:pPr>
        <w:rPr>
          <w:rFonts w:ascii="Calibri" w:hAnsi="Calibri" w:eastAsia="Times New Roman" w:cs="Calibri"/>
          <w:sz w:val="22"/>
          <w:szCs w:val="22"/>
          <w:highlight w:val="yellow"/>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 xml:space="preserve">As anticipated sales of petrol hybrid vehicles recovered in April with some purchasers delaying their purchase to take advantage of the rebate these vehicles now attract under the Clean Car Discount. </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 xml:space="preserve">There were 2,145 hybrids registered in the month of April, with the top selling models being the Toyota RAV4 (525 units) followed by the Honda Jazz (461 units) and the Toyota Corolla (198 units). </w:t>
      </w:r>
    </w:p>
    <w:p>
      <w:pPr>
        <w:rPr>
          <w:rFonts w:ascii="Calibri" w:hAnsi="Calibri" w:eastAsia="Times New Roman" w:cs="Calibri"/>
          <w:b/>
          <w:bCs/>
          <w:sz w:val="22"/>
          <w:szCs w:val="22"/>
          <w:lang w:eastAsia="en-NZ"/>
        </w:rPr>
      </w:pPr>
    </w:p>
    <w:p>
      <w:pPr>
        <w:rPr>
          <w:rFonts w:ascii="Calibri" w:hAnsi="Calibri" w:eastAsia="Times New Roman" w:cs="Calibri"/>
          <w:b/>
          <w:bCs/>
          <w:sz w:val="22"/>
          <w:szCs w:val="22"/>
          <w:lang w:eastAsia="en-NZ"/>
        </w:rPr>
      </w:pPr>
      <w:r>
        <w:rPr>
          <w:rFonts w:ascii="Calibri" w:hAnsi="Calibri" w:eastAsia="Times New Roman" w:cs="Calibri"/>
          <w:b/>
          <w:bCs/>
          <w:sz w:val="22"/>
          <w:szCs w:val="22"/>
          <w:lang w:eastAsia="en-NZ"/>
        </w:rPr>
        <w:t>SUV and passenger vehicle sales April / 2022</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 xml:space="preserve">Toyota regained the market lead for passenger and SUV registrations with 19% market share (1,598 units) followed by Mitsubishi with 18% (1,570 units) and then Suzuki with 9% market share (794 units). </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The top selling passenger and SUV models for the month were the Mitsubishi Outlander (837 units) followed by the Toyota RAV4 (716 units) and the Mitsubishi Eclipse Cross (544 units).</w:t>
      </w:r>
    </w:p>
    <w:p>
      <w:pPr>
        <w:rPr>
          <w:rFonts w:ascii="Calibri" w:hAnsi="Calibri" w:eastAsia="Times New Roman" w:cs="Calibri"/>
          <w:b/>
          <w:bCs/>
          <w:sz w:val="22"/>
          <w:szCs w:val="22"/>
          <w:lang w:eastAsia="en-NZ"/>
        </w:rPr>
      </w:pPr>
    </w:p>
    <w:p>
      <w:pPr>
        <w:rPr>
          <w:rFonts w:ascii="Calibri" w:hAnsi="Calibri" w:eastAsia="Times New Roman" w:cs="Calibri"/>
          <w:b/>
          <w:bCs/>
          <w:sz w:val="22"/>
          <w:szCs w:val="22"/>
          <w:lang w:eastAsia="en-NZ"/>
        </w:rPr>
      </w:pPr>
      <w:r>
        <w:rPr>
          <w:rFonts w:ascii="Calibri" w:hAnsi="Calibri" w:eastAsia="Times New Roman" w:cs="Calibri"/>
          <w:b/>
          <w:bCs/>
          <w:sz w:val="22"/>
          <w:szCs w:val="22"/>
          <w:lang w:eastAsia="en-NZ"/>
        </w:rPr>
        <w:t>Commercial vehicle sales April / 2022</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In a weak market for light commercial vehicles, Ford regained the market lead with 25% market share (305 units) followed by Toyota with 12% (146 units) and Fuso in third with 9% market share (105 units).</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 xml:space="preserve">The Ford Ranger took top spot for the month of April as the bestselling commercial model with 24% share (287 units) followed by the Toyota Hilux with 8% share (103 units) and the Nissan Navara in third place with 7% market share (85 units). </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Market share year to date, the Ford Ranger (21% share and 4,282 units) leads followed by the Mitsubishi Triton (21% share and 4,248 units) and then the Toyota Hilux (15% share and 3,073 units).</w:t>
      </w:r>
    </w:p>
    <w:p>
      <w:pPr>
        <w:rPr>
          <w:rFonts w:ascii="Calibri" w:hAnsi="Calibri" w:eastAsia="Times New Roman" w:cs="Calibri"/>
          <w:sz w:val="22"/>
          <w:szCs w:val="22"/>
          <w:lang w:eastAsia="en-NZ"/>
        </w:rPr>
      </w:pPr>
    </w:p>
    <w:p>
      <w:pPr>
        <w:rPr>
          <w:rFonts w:ascii="Calibri" w:hAnsi="Calibri" w:eastAsia="Times New Roman" w:cs="Calibri"/>
          <w:b/>
          <w:bCs/>
          <w:sz w:val="22"/>
          <w:szCs w:val="22"/>
          <w:lang w:eastAsia="en-NZ"/>
        </w:rPr>
      </w:pPr>
      <w:r>
        <w:rPr>
          <w:rFonts w:ascii="Calibri" w:hAnsi="Calibri" w:eastAsia="Times New Roman" w:cs="Calibri"/>
          <w:b/>
          <w:bCs/>
          <w:sz w:val="22"/>
          <w:szCs w:val="22"/>
          <w:lang w:eastAsia="en-NZ"/>
        </w:rPr>
        <w:t>Segmentation – Growth in the Smaller SUVs</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 xml:space="preserve">With the weak sales of utes for the month, not surprisingly the top spots for April 2022 went to passenger and SUV segments, with the small to medium segments accounting for 78% of April registrations. </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 xml:space="preserve">The tops spots were the SUV medium segment with 27% share followed by SUV compact vehicles with 23% then the light passenger with 16% market share. </w:t>
      </w: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p>
    <w:p>
      <w:pPr>
        <w:rPr>
          <w:rFonts w:ascii="Calibri" w:hAnsi="Calibri" w:eastAsia="Times New Roman" w:cs="Calibri"/>
          <w:sz w:val="22"/>
          <w:szCs w:val="22"/>
          <w:lang w:eastAsia="en-NZ"/>
        </w:rPr>
      </w:pPr>
      <w:r>
        <w:rPr>
          <w:rFonts w:ascii="Calibri" w:hAnsi="Calibri" w:eastAsia="Times New Roman" w:cs="Calibri"/>
          <w:sz w:val="22"/>
          <w:szCs w:val="22"/>
          <w:lang w:eastAsia="en-NZ"/>
        </w:rPr>
        <w:t>ENDS:</w:t>
      </w:r>
    </w:p>
    <w:p>
      <w:pPr>
        <w:rPr>
          <w:rFonts w:ascii="Calibri" w:hAnsi="Calibri" w:eastAsia="Times New Roman" w:cs="Calibri"/>
          <w:sz w:val="22"/>
          <w:szCs w:val="22"/>
          <w:lang w:eastAsia="en-NZ"/>
        </w:rPr>
      </w:pPr>
    </w:p>
    <w:p>
      <w:pPr>
        <w:rPr>
          <w:rFonts w:ascii="Calibri" w:hAnsi="Calibri" w:cs="Arial"/>
          <w:sz w:val="22"/>
          <w:szCs w:val="22"/>
        </w:rPr>
      </w:pPr>
      <w:r>
        <w:rPr>
          <w:rFonts w:ascii="Calibri" w:hAnsi="Calibri" w:cs="Arial"/>
          <w:b/>
          <w:sz w:val="22"/>
          <w:szCs w:val="22"/>
        </w:rPr>
        <w:t>Sheet 1:</w:t>
      </w:r>
      <w:r>
        <w:rPr>
          <w:rFonts w:ascii="Calibri" w:hAnsi="Calibri" w:cs="Arial"/>
          <w:sz w:val="22"/>
          <w:szCs w:val="22"/>
        </w:rPr>
        <w:t xml:space="preserve"> Detailed figures for top 15 distributors, full year 2022, month of April 2022 and year to date 2022, total vehicles, new cars and new commercials.</w:t>
      </w:r>
    </w:p>
    <w:p>
      <w:pPr>
        <w:rPr>
          <w:rFonts w:ascii="Calibri" w:hAnsi="Calibri" w:cs="Arial"/>
          <w:sz w:val="22"/>
          <w:szCs w:val="22"/>
        </w:rPr>
      </w:pPr>
    </w:p>
    <w:p>
      <w:pPr>
        <w:rPr>
          <w:rFonts w:ascii="Calibri" w:hAnsi="Calibri" w:cs="Arial"/>
          <w:sz w:val="22"/>
          <w:szCs w:val="22"/>
        </w:rPr>
      </w:pPr>
      <w:r>
        <w:rPr>
          <w:rFonts w:ascii="Calibri" w:hAnsi="Calibri" w:cs="Arial"/>
          <w:b/>
          <w:sz w:val="22"/>
          <w:szCs w:val="22"/>
        </w:rPr>
        <w:t>Sheet 2:</w:t>
      </w:r>
      <w:r>
        <w:rPr>
          <w:rFonts w:ascii="Calibri" w:hAnsi="Calibri" w:cs="Arial"/>
          <w:sz w:val="22"/>
          <w:szCs w:val="22"/>
        </w:rPr>
        <w:t xml:space="preserve"> Detailed figures for top 15 selling models - passenger cars and commercials - full year 2022, April 2022 and year to date 2022.</w:t>
      </w:r>
    </w:p>
    <w:p>
      <w:pPr>
        <w:rPr>
          <w:rFonts w:ascii="Calibri" w:hAnsi="Calibri" w:cs="Arial"/>
          <w:sz w:val="22"/>
          <w:szCs w:val="22"/>
        </w:rPr>
      </w:pPr>
    </w:p>
    <w:p>
      <w:pPr>
        <w:rPr>
          <w:rFonts w:ascii="Calibri" w:hAnsi="Calibri" w:cs="Arial"/>
          <w:sz w:val="22"/>
          <w:szCs w:val="22"/>
        </w:rPr>
      </w:pPr>
      <w:r>
        <w:rPr>
          <w:rFonts w:ascii="Calibri" w:hAnsi="Calibri" w:cs="Arial"/>
          <w:b/>
          <w:sz w:val="22"/>
          <w:szCs w:val="22"/>
        </w:rPr>
        <w:t xml:space="preserve">Sheet 3: </w:t>
      </w:r>
      <w:r>
        <w:rPr>
          <w:rFonts w:ascii="Calibri" w:hAnsi="Calibri" w:cs="Arial"/>
          <w:sz w:val="22"/>
          <w:szCs w:val="22"/>
        </w:rPr>
        <w:t>MIA segmentation full year 2022, April 2022 and year to date 2022.</w:t>
      </w:r>
    </w:p>
    <w:p>
      <w:pPr>
        <w:rPr>
          <w:rFonts w:ascii="Calibri" w:hAnsi="Calibri" w:cs="Arial"/>
          <w:sz w:val="22"/>
          <w:szCs w:val="22"/>
        </w:rPr>
      </w:pPr>
    </w:p>
    <w:p>
      <w:pPr>
        <w:rPr>
          <w:rFonts w:ascii="Calibri" w:hAnsi="Calibri" w:cs="Arial"/>
          <w:b/>
          <w:sz w:val="22"/>
          <w:szCs w:val="22"/>
        </w:rPr>
      </w:pPr>
      <w:r>
        <w:rPr>
          <w:rFonts w:ascii="Calibri" w:hAnsi="Calibri" w:cs="Arial"/>
          <w:b/>
          <w:sz w:val="22"/>
          <w:szCs w:val="22"/>
        </w:rPr>
        <w:t>For Further Information:</w:t>
      </w:r>
    </w:p>
    <w:p>
      <w:pPr>
        <w:ind w:left="1440" w:hanging="1440"/>
        <w:rPr>
          <w:rFonts w:ascii="Calibri" w:hAnsi="Calibri" w:cs="Arial"/>
          <w:sz w:val="22"/>
          <w:szCs w:val="22"/>
        </w:rPr>
      </w:pPr>
    </w:p>
    <w:p>
      <w:pPr>
        <w:ind w:left="851" w:hanging="851"/>
        <w:rPr>
          <w:rFonts w:ascii="Calibri" w:hAnsi="Calibri" w:cs="Arial"/>
          <w:b/>
          <w:sz w:val="22"/>
          <w:szCs w:val="22"/>
        </w:rPr>
      </w:pPr>
      <w:r>
        <w:rPr>
          <w:rFonts w:ascii="Calibri" w:hAnsi="Calibri" w:cs="Arial"/>
          <w:b/>
          <w:sz w:val="22"/>
          <w:szCs w:val="22"/>
        </w:rPr>
        <w:t>David Crawford</w:t>
      </w:r>
    </w:p>
    <w:p>
      <w:pPr>
        <w:ind w:left="1701" w:hanging="1701"/>
        <w:rPr>
          <w:rFonts w:ascii="Calibri" w:hAnsi="Calibri" w:cs="Arial"/>
          <w:sz w:val="22"/>
          <w:szCs w:val="22"/>
        </w:rPr>
      </w:pPr>
      <w:r>
        <w:rPr>
          <w:rFonts w:ascii="Calibri" w:hAnsi="Calibri" w:cs="Arial"/>
          <w:sz w:val="22"/>
          <w:szCs w:val="22"/>
        </w:rPr>
        <w:t>Chief Executive Officer, Motor Industry Association</w:t>
      </w:r>
    </w:p>
    <w:p>
      <w:pPr>
        <w:ind w:left="851" w:hanging="851"/>
        <w:rPr>
          <w:rFonts w:ascii="Calibri" w:hAnsi="Calibri" w:cs="Arial"/>
          <w:sz w:val="22"/>
          <w:szCs w:val="22"/>
        </w:rPr>
      </w:pPr>
      <w:r>
        <w:rPr>
          <w:rFonts w:ascii="Calibri" w:hAnsi="Calibri" w:cs="Arial"/>
          <w:sz w:val="22"/>
          <w:szCs w:val="22"/>
        </w:rPr>
        <w:t xml:space="preserve">Phone: </w:t>
      </w:r>
      <w:r>
        <w:rPr>
          <w:rFonts w:ascii="Calibri" w:hAnsi="Calibri" w:cs="Arial"/>
          <w:sz w:val="22"/>
          <w:szCs w:val="22"/>
        </w:rPr>
        <w:tab/>
      </w:r>
      <w:r>
        <w:rPr>
          <w:rFonts w:ascii="Calibri" w:hAnsi="Calibri" w:cs="Arial"/>
          <w:sz w:val="22"/>
          <w:szCs w:val="22"/>
        </w:rPr>
        <w:t xml:space="preserve">027 569 8263 </w:t>
      </w:r>
    </w:p>
    <w:p>
      <w:pPr>
        <w:ind w:left="851" w:hanging="851"/>
        <w:rPr>
          <w:rFonts w:ascii="Calibri" w:hAnsi="Calibri" w:cs="Arial"/>
          <w:sz w:val="22"/>
          <w:szCs w:val="22"/>
        </w:rPr>
      </w:pPr>
      <w:r>
        <w:rPr>
          <w:rFonts w:ascii="Calibri" w:hAnsi="Calibri" w:cs="Arial"/>
          <w:sz w:val="22"/>
          <w:szCs w:val="22"/>
        </w:rPr>
        <w:t xml:space="preserve">Email: </w:t>
      </w:r>
      <w:r>
        <w:rPr>
          <w:rFonts w:ascii="Calibri" w:hAnsi="Calibri" w:cs="Arial"/>
          <w:sz w:val="22"/>
          <w:szCs w:val="22"/>
        </w:rPr>
        <w:tab/>
      </w:r>
      <w:r>
        <w:fldChar w:fldCharType="begin"/>
      </w:r>
      <w:r>
        <w:instrText xml:space="preserve"> HYPERLINK "mailto:david@mia.org.nz" </w:instrText>
      </w:r>
      <w:r>
        <w:fldChar w:fldCharType="separate"/>
      </w:r>
      <w:r>
        <w:rPr>
          <w:rStyle w:val="8"/>
          <w:rFonts w:ascii="Calibri" w:hAnsi="Calibri" w:cs="Arial"/>
          <w:sz w:val="22"/>
          <w:szCs w:val="22"/>
        </w:rPr>
        <w:t>david@mia.org.nz</w:t>
      </w:r>
      <w:r>
        <w:rPr>
          <w:rStyle w:val="8"/>
          <w:rFonts w:ascii="Calibri" w:hAnsi="Calibri" w:cs="Arial"/>
          <w:sz w:val="22"/>
          <w:szCs w:val="22"/>
        </w:rPr>
        <w:fldChar w:fldCharType="end"/>
      </w:r>
      <w:r>
        <w:rPr>
          <w:rFonts w:ascii="Calibri" w:hAnsi="Calibri" w:cs="Arial"/>
          <w:sz w:val="22"/>
          <w:szCs w:val="22"/>
        </w:rPr>
        <w:t xml:space="preserve"> </w:t>
      </w:r>
    </w:p>
    <w:p>
      <w:pPr>
        <w:rPr>
          <w:rFonts w:ascii="Calibri" w:hAnsi="Calibri" w:cs="Arial"/>
          <w:sz w:val="22"/>
          <w:szCs w:val="22"/>
        </w:rPr>
      </w:pPr>
    </w:p>
    <w:p>
      <w:pPr>
        <w:ind w:left="851" w:hanging="851"/>
        <w:rPr>
          <w:rFonts w:ascii="Calibri" w:hAnsi="Calibri"/>
          <w:sz w:val="22"/>
          <w:szCs w:val="22"/>
        </w:rPr>
      </w:pPr>
      <w:r>
        <w:rPr>
          <w:rFonts w:ascii="Calibri" w:hAnsi="Calibri"/>
          <w:sz w:val="22"/>
          <w:szCs w:val="22"/>
        </w:rPr>
        <w:t>Month on Month Comparisons 2012/21/21</w:t>
      </w:r>
    </w:p>
    <w:p>
      <w:pPr>
        <w:ind w:left="851" w:hanging="851"/>
      </w:pPr>
    </w:p>
    <w:p>
      <w:pPr>
        <w:ind w:left="851" w:hanging="851"/>
        <w:rPr>
          <w:rFonts w:ascii="Calibri" w:hAnsi="Calibri"/>
          <w:sz w:val="22"/>
          <w:szCs w:val="22"/>
        </w:rPr>
      </w:pPr>
      <w:r>
        <w:drawing>
          <wp:inline distT="0" distB="0" distL="0" distR="0">
            <wp:extent cx="5270500" cy="2867025"/>
            <wp:effectExtent l="0" t="0" r="63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left="851" w:hanging="851"/>
        <w:rPr>
          <w:rFonts w:ascii="Calibri" w:hAnsi="Calibri"/>
          <w:sz w:val="22"/>
          <w:szCs w:val="22"/>
        </w:rPr>
      </w:pPr>
    </w:p>
    <w:p>
      <w:pPr>
        <w:ind w:left="851" w:hanging="851"/>
        <w:rPr>
          <w:rFonts w:ascii="Calibri" w:hAnsi="Calibri"/>
          <w:sz w:val="22"/>
          <w:szCs w:val="22"/>
        </w:rPr>
      </w:pPr>
    </w:p>
    <w:p>
      <w:pPr>
        <w:ind w:left="851" w:hanging="851"/>
        <w:rPr>
          <w:rFonts w:ascii="Calibri" w:hAnsi="Calibri"/>
          <w:sz w:val="22"/>
          <w:szCs w:val="22"/>
        </w:rPr>
      </w:pPr>
      <w:r>
        <w:drawing>
          <wp:inline distT="0" distB="0" distL="0" distR="0">
            <wp:extent cx="5105400" cy="23907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left="851" w:hanging="851"/>
        <w:rPr>
          <w:rFonts w:ascii="Calibri" w:hAnsi="Calibri"/>
          <w:sz w:val="22"/>
          <w:szCs w:val="22"/>
        </w:rPr>
      </w:pPr>
    </w:p>
    <w:p>
      <w:pPr>
        <w:ind w:left="851" w:hanging="851"/>
        <w:rPr>
          <w:rFonts w:ascii="Calibri" w:hAnsi="Calibri"/>
          <w:sz w:val="22"/>
          <w:szCs w:val="22"/>
        </w:rPr>
      </w:pPr>
    </w:p>
    <w:p>
      <w:pPr>
        <w:ind w:left="851" w:hanging="851"/>
        <w:rPr>
          <w:rFonts w:ascii="Calibri" w:hAnsi="Calibri"/>
          <w:sz w:val="22"/>
          <w:szCs w:val="22"/>
        </w:rPr>
      </w:pPr>
    </w:p>
    <w:sectPr>
      <w:headerReference r:id="rId3" w:type="first"/>
      <w:pgSz w:w="11900" w:h="16840"/>
      <w:pgMar w:top="1440" w:right="1800" w:bottom="1440" w:left="1800" w:header="708" w:footer="708" w:gutter="0"/>
      <w:cols w:space="708"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Grande">
    <w:altName w:val="Segoe UI"/>
    <w:panose1 w:val="00000000000000000000"/>
    <w:charset w:val="00"/>
    <w:family w:val="auto"/>
    <w:pitch w:val="default"/>
    <w:sig w:usb0="00000000" w:usb1="00000000" w:usb2="00000000" w:usb3="00000000" w:csb0="000001B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ＭＳ 明朝">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en-NZ"/>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360920" cy="2767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60920" cy="27673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81CC7"/>
    <w:multiLevelType w:val="multilevel"/>
    <w:tmpl w:val="15481C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attachedTemplate r:id="rId1"/>
  <w:documentProtection w:enforcement="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9C"/>
    <w:rsid w:val="00004BA1"/>
    <w:rsid w:val="00013A4D"/>
    <w:rsid w:val="00017985"/>
    <w:rsid w:val="00030696"/>
    <w:rsid w:val="00043DCA"/>
    <w:rsid w:val="00054EB3"/>
    <w:rsid w:val="00067E6C"/>
    <w:rsid w:val="00070FA6"/>
    <w:rsid w:val="00072875"/>
    <w:rsid w:val="0008307C"/>
    <w:rsid w:val="00087A46"/>
    <w:rsid w:val="00090E9B"/>
    <w:rsid w:val="000A1EA4"/>
    <w:rsid w:val="000A43DC"/>
    <w:rsid w:val="000A5F87"/>
    <w:rsid w:val="000A6BE9"/>
    <w:rsid w:val="000B5C46"/>
    <w:rsid w:val="000E0E48"/>
    <w:rsid w:val="000F5617"/>
    <w:rsid w:val="00117769"/>
    <w:rsid w:val="0012003B"/>
    <w:rsid w:val="00122E2A"/>
    <w:rsid w:val="00124736"/>
    <w:rsid w:val="0012565A"/>
    <w:rsid w:val="001265C2"/>
    <w:rsid w:val="00132C10"/>
    <w:rsid w:val="00137B32"/>
    <w:rsid w:val="00161BB2"/>
    <w:rsid w:val="00166B44"/>
    <w:rsid w:val="00175BE9"/>
    <w:rsid w:val="001801FF"/>
    <w:rsid w:val="00184B39"/>
    <w:rsid w:val="00195086"/>
    <w:rsid w:val="001A1B3D"/>
    <w:rsid w:val="001A63B0"/>
    <w:rsid w:val="001B7352"/>
    <w:rsid w:val="001C0009"/>
    <w:rsid w:val="001D0245"/>
    <w:rsid w:val="001D0563"/>
    <w:rsid w:val="0021139E"/>
    <w:rsid w:val="00212B43"/>
    <w:rsid w:val="00216208"/>
    <w:rsid w:val="00226A2A"/>
    <w:rsid w:val="002344B8"/>
    <w:rsid w:val="0023469A"/>
    <w:rsid w:val="00260462"/>
    <w:rsid w:val="0026335D"/>
    <w:rsid w:val="00270204"/>
    <w:rsid w:val="002706C2"/>
    <w:rsid w:val="0028564B"/>
    <w:rsid w:val="0028578D"/>
    <w:rsid w:val="002B7815"/>
    <w:rsid w:val="002C3C6D"/>
    <w:rsid w:val="002D3685"/>
    <w:rsid w:val="002D3C59"/>
    <w:rsid w:val="00301F0C"/>
    <w:rsid w:val="003120EB"/>
    <w:rsid w:val="00366B5F"/>
    <w:rsid w:val="00380954"/>
    <w:rsid w:val="00383153"/>
    <w:rsid w:val="00387653"/>
    <w:rsid w:val="00387817"/>
    <w:rsid w:val="003D47D1"/>
    <w:rsid w:val="003D4A7C"/>
    <w:rsid w:val="003F0E9B"/>
    <w:rsid w:val="00412EC2"/>
    <w:rsid w:val="00421ADC"/>
    <w:rsid w:val="004241A9"/>
    <w:rsid w:val="00424B87"/>
    <w:rsid w:val="00425506"/>
    <w:rsid w:val="004268EC"/>
    <w:rsid w:val="00436340"/>
    <w:rsid w:val="00437848"/>
    <w:rsid w:val="00446C0D"/>
    <w:rsid w:val="004553A6"/>
    <w:rsid w:val="00455430"/>
    <w:rsid w:val="00473904"/>
    <w:rsid w:val="004A6567"/>
    <w:rsid w:val="004C7479"/>
    <w:rsid w:val="004D515A"/>
    <w:rsid w:val="00501E5E"/>
    <w:rsid w:val="00515519"/>
    <w:rsid w:val="0051710D"/>
    <w:rsid w:val="00517901"/>
    <w:rsid w:val="00524133"/>
    <w:rsid w:val="00525334"/>
    <w:rsid w:val="005319B7"/>
    <w:rsid w:val="00536EEA"/>
    <w:rsid w:val="0056067F"/>
    <w:rsid w:val="00582F17"/>
    <w:rsid w:val="00583879"/>
    <w:rsid w:val="00585250"/>
    <w:rsid w:val="005947F9"/>
    <w:rsid w:val="005A031D"/>
    <w:rsid w:val="005A0EE5"/>
    <w:rsid w:val="005B1AF7"/>
    <w:rsid w:val="005B1DF6"/>
    <w:rsid w:val="005C0977"/>
    <w:rsid w:val="005C2BFE"/>
    <w:rsid w:val="005D4DBF"/>
    <w:rsid w:val="005D6148"/>
    <w:rsid w:val="005E0C5C"/>
    <w:rsid w:val="005E14E4"/>
    <w:rsid w:val="005E7C65"/>
    <w:rsid w:val="00601EF0"/>
    <w:rsid w:val="00612BB4"/>
    <w:rsid w:val="00614A90"/>
    <w:rsid w:val="006152D4"/>
    <w:rsid w:val="0063502A"/>
    <w:rsid w:val="0064675B"/>
    <w:rsid w:val="00651711"/>
    <w:rsid w:val="00665790"/>
    <w:rsid w:val="00670349"/>
    <w:rsid w:val="00674F1F"/>
    <w:rsid w:val="006A6EF2"/>
    <w:rsid w:val="006A7C54"/>
    <w:rsid w:val="006B40C5"/>
    <w:rsid w:val="006C78FA"/>
    <w:rsid w:val="006D1C23"/>
    <w:rsid w:val="006D4C65"/>
    <w:rsid w:val="006E24AF"/>
    <w:rsid w:val="006F581B"/>
    <w:rsid w:val="006F709A"/>
    <w:rsid w:val="00701071"/>
    <w:rsid w:val="00717795"/>
    <w:rsid w:val="0072255E"/>
    <w:rsid w:val="0073322F"/>
    <w:rsid w:val="0073379C"/>
    <w:rsid w:val="0074207A"/>
    <w:rsid w:val="00765312"/>
    <w:rsid w:val="00780354"/>
    <w:rsid w:val="00787C47"/>
    <w:rsid w:val="007948E7"/>
    <w:rsid w:val="007B0D38"/>
    <w:rsid w:val="007B1B0A"/>
    <w:rsid w:val="007D11A7"/>
    <w:rsid w:val="007F4BFB"/>
    <w:rsid w:val="007F673A"/>
    <w:rsid w:val="007F6CF3"/>
    <w:rsid w:val="00803A08"/>
    <w:rsid w:val="008108FD"/>
    <w:rsid w:val="008312B0"/>
    <w:rsid w:val="008902B6"/>
    <w:rsid w:val="00896CBA"/>
    <w:rsid w:val="008A626D"/>
    <w:rsid w:val="008C6EBE"/>
    <w:rsid w:val="008C7624"/>
    <w:rsid w:val="008D5772"/>
    <w:rsid w:val="008D7954"/>
    <w:rsid w:val="008F45B2"/>
    <w:rsid w:val="009214A1"/>
    <w:rsid w:val="00941925"/>
    <w:rsid w:val="00946229"/>
    <w:rsid w:val="009478AC"/>
    <w:rsid w:val="00951C4C"/>
    <w:rsid w:val="00961FA5"/>
    <w:rsid w:val="0097691D"/>
    <w:rsid w:val="009E2C19"/>
    <w:rsid w:val="009E680E"/>
    <w:rsid w:val="009F4B8C"/>
    <w:rsid w:val="00A07F1F"/>
    <w:rsid w:val="00A11C61"/>
    <w:rsid w:val="00A21908"/>
    <w:rsid w:val="00A311B6"/>
    <w:rsid w:val="00A46C13"/>
    <w:rsid w:val="00A92179"/>
    <w:rsid w:val="00A97635"/>
    <w:rsid w:val="00AA4B71"/>
    <w:rsid w:val="00AC3B8E"/>
    <w:rsid w:val="00AC6177"/>
    <w:rsid w:val="00AE304E"/>
    <w:rsid w:val="00AE7D16"/>
    <w:rsid w:val="00B102BB"/>
    <w:rsid w:val="00B162A1"/>
    <w:rsid w:val="00B20D34"/>
    <w:rsid w:val="00B30386"/>
    <w:rsid w:val="00B32BBB"/>
    <w:rsid w:val="00B4119E"/>
    <w:rsid w:val="00B41FCA"/>
    <w:rsid w:val="00B66235"/>
    <w:rsid w:val="00B668B8"/>
    <w:rsid w:val="00B67E9A"/>
    <w:rsid w:val="00B82B46"/>
    <w:rsid w:val="00B840AE"/>
    <w:rsid w:val="00BB1289"/>
    <w:rsid w:val="00BF65E0"/>
    <w:rsid w:val="00C0107D"/>
    <w:rsid w:val="00C0150E"/>
    <w:rsid w:val="00C307DD"/>
    <w:rsid w:val="00C33D1B"/>
    <w:rsid w:val="00C462EC"/>
    <w:rsid w:val="00C47297"/>
    <w:rsid w:val="00C62124"/>
    <w:rsid w:val="00C63B1D"/>
    <w:rsid w:val="00C645C7"/>
    <w:rsid w:val="00C65B63"/>
    <w:rsid w:val="00C77B7C"/>
    <w:rsid w:val="00C80A2B"/>
    <w:rsid w:val="00C91F8B"/>
    <w:rsid w:val="00CA068A"/>
    <w:rsid w:val="00D168CE"/>
    <w:rsid w:val="00D369E4"/>
    <w:rsid w:val="00D43779"/>
    <w:rsid w:val="00D4598C"/>
    <w:rsid w:val="00D5016B"/>
    <w:rsid w:val="00D642F3"/>
    <w:rsid w:val="00D808F5"/>
    <w:rsid w:val="00D81CD7"/>
    <w:rsid w:val="00D954AF"/>
    <w:rsid w:val="00DA0A8C"/>
    <w:rsid w:val="00DA6C35"/>
    <w:rsid w:val="00DC25DC"/>
    <w:rsid w:val="00DC4FA3"/>
    <w:rsid w:val="00DE090B"/>
    <w:rsid w:val="00DF0AD5"/>
    <w:rsid w:val="00DF3174"/>
    <w:rsid w:val="00DF652F"/>
    <w:rsid w:val="00E052F1"/>
    <w:rsid w:val="00E06A7E"/>
    <w:rsid w:val="00E14BF4"/>
    <w:rsid w:val="00E15912"/>
    <w:rsid w:val="00E25F83"/>
    <w:rsid w:val="00E27A51"/>
    <w:rsid w:val="00E31704"/>
    <w:rsid w:val="00E51990"/>
    <w:rsid w:val="00E61357"/>
    <w:rsid w:val="00E64479"/>
    <w:rsid w:val="00E84D44"/>
    <w:rsid w:val="00E86357"/>
    <w:rsid w:val="00EA0127"/>
    <w:rsid w:val="00EA50F2"/>
    <w:rsid w:val="00EA5AA6"/>
    <w:rsid w:val="00EB0FA9"/>
    <w:rsid w:val="00EB2A31"/>
    <w:rsid w:val="00EB35BD"/>
    <w:rsid w:val="00EB60C9"/>
    <w:rsid w:val="00EF1268"/>
    <w:rsid w:val="00EF538C"/>
    <w:rsid w:val="00F05184"/>
    <w:rsid w:val="00F11BE4"/>
    <w:rsid w:val="00F12B3E"/>
    <w:rsid w:val="00F161A2"/>
    <w:rsid w:val="00F2094A"/>
    <w:rsid w:val="00F30FCC"/>
    <w:rsid w:val="00F34799"/>
    <w:rsid w:val="00F40994"/>
    <w:rsid w:val="00F42846"/>
    <w:rsid w:val="00F63650"/>
    <w:rsid w:val="00F65E07"/>
    <w:rsid w:val="00F750D1"/>
    <w:rsid w:val="00F75616"/>
    <w:rsid w:val="00F7566E"/>
    <w:rsid w:val="00F7736A"/>
    <w:rsid w:val="00F83376"/>
    <w:rsid w:val="00FA34AF"/>
    <w:rsid w:val="00FB0471"/>
    <w:rsid w:val="00FC373F"/>
    <w:rsid w:val="00FF0015"/>
    <w:rsid w:val="00FF1931"/>
    <w:rsid w:val="53A46D2B"/>
  </w:rsids>
  <m:mathPr>
    <m:mathFont m:val="Cambria Math"/>
    <m:brkBin m:val="before"/>
    <m:brkBinSub m:val="--"/>
    <m:smallFrac m:val="1"/>
    <m:dispDef/>
    <m:lMargin m:val="0"/>
    <m:rMargin m:val="0"/>
    <m:defJc m:val="centerGroup"/>
    <m:wrapRight m:val="1"/>
    <m:intLim m:val="subSup"/>
    <m:naryLim m:val="subSup"/>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NZ" w:eastAsia="en-US" w:bidi="ar-SA"/>
    </w:rPr>
  </w:style>
  <w:style w:type="paragraph" w:styleId="2">
    <w:name w:val="heading 1"/>
    <w:basedOn w:val="1"/>
    <w:next w:val="1"/>
    <w:link w:val="16"/>
    <w:qFormat/>
    <w:uiPriority w:val="0"/>
    <w:pPr>
      <w:keepNext/>
      <w:outlineLvl w:val="0"/>
    </w:pPr>
    <w:rPr>
      <w:rFonts w:ascii="Arial" w:hAnsi="Arial" w:eastAsia="Times New Roman" w:cs="Times New Roman"/>
      <w:b/>
      <w:szCs w:val="20"/>
      <w:lang w:val="en-AU" w:eastAsia="en-NZ"/>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uiPriority w:val="99"/>
    <w:rPr>
      <w:rFonts w:ascii="Lucida Grande" w:hAnsi="Lucida Grande" w:cs="Lucida Grande"/>
      <w:sz w:val="18"/>
      <w:szCs w:val="18"/>
    </w:rPr>
  </w:style>
  <w:style w:type="paragraph" w:styleId="6">
    <w:name w:val="footer"/>
    <w:basedOn w:val="1"/>
    <w:link w:val="12"/>
    <w:unhideWhenUsed/>
    <w:uiPriority w:val="0"/>
    <w:pPr>
      <w:tabs>
        <w:tab w:val="center" w:pos="4320"/>
        <w:tab w:val="right" w:pos="8640"/>
      </w:tabs>
    </w:pPr>
  </w:style>
  <w:style w:type="paragraph" w:styleId="7">
    <w:name w:val="header"/>
    <w:basedOn w:val="1"/>
    <w:link w:val="11"/>
    <w:unhideWhenUsed/>
    <w:uiPriority w:val="99"/>
    <w:pPr>
      <w:tabs>
        <w:tab w:val="center" w:pos="4320"/>
        <w:tab w:val="right" w:pos="8640"/>
      </w:tabs>
    </w:pPr>
  </w:style>
  <w:style w:type="character" w:styleId="8">
    <w:name w:val="Hyperlink"/>
    <w:basedOn w:val="3"/>
    <w:unhideWhenUsed/>
    <w:uiPriority w:val="99"/>
    <w:rPr>
      <w:color w:val="0000FF" w:themeColor="hyperlink"/>
      <w:u w:val="single"/>
      <w14:textFill>
        <w14:solidFill>
          <w14:schemeClr w14:val="hlink"/>
        </w14:solidFill>
      </w14:textFill>
    </w:rPr>
  </w:style>
  <w:style w:type="paragraph" w:styleId="9">
    <w:name w:val="Normal (Web)"/>
    <w:basedOn w:val="1"/>
    <w:semiHidden/>
    <w:unhideWhenUsed/>
    <w:uiPriority w:val="99"/>
    <w:pPr>
      <w:spacing w:before="100" w:beforeAutospacing="1" w:after="100" w:afterAutospacing="1"/>
    </w:pPr>
    <w:rPr>
      <w:rFonts w:ascii="Calibri" w:hAnsi="Calibri" w:cs="Calibri" w:eastAsiaTheme="minorHAnsi"/>
      <w:sz w:val="22"/>
      <w:szCs w:val="22"/>
      <w:lang w:eastAsia="en-NZ"/>
    </w:rPr>
  </w:style>
  <w:style w:type="table" w:styleId="10">
    <w:name w:val="Table Grid"/>
    <w:basedOn w:val="4"/>
    <w:qFormat/>
    <w:uiPriority w:val="39"/>
    <w:rPr>
      <w:rFonts w:ascii="Calibri" w:hAnsi="Calibri" w:eastAsiaTheme="minorHAnsi"/>
      <w:sz w:val="22"/>
      <w:szCs w:val="22"/>
      <w:lang w:val="en-N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er Char"/>
    <w:basedOn w:val="3"/>
    <w:link w:val="7"/>
    <w:uiPriority w:val="99"/>
  </w:style>
  <w:style w:type="character" w:customStyle="1" w:styleId="12">
    <w:name w:val="Footer Char"/>
    <w:basedOn w:val="3"/>
    <w:link w:val="6"/>
    <w:uiPriority w:val="99"/>
  </w:style>
  <w:style w:type="character" w:customStyle="1" w:styleId="13">
    <w:name w:val="Balloon Text Char"/>
    <w:basedOn w:val="3"/>
    <w:link w:val="5"/>
    <w:semiHidden/>
    <w:uiPriority w:val="99"/>
    <w:rPr>
      <w:rFonts w:ascii="Lucida Grande" w:hAnsi="Lucida Grande" w:cs="Lucida Grande"/>
      <w:sz w:val="18"/>
      <w:szCs w:val="18"/>
    </w:rPr>
  </w:style>
  <w:style w:type="paragraph" w:styleId="14">
    <w:name w:val="List Paragraph"/>
    <w:basedOn w:val="1"/>
    <w:qFormat/>
    <w:uiPriority w:val="34"/>
    <w:pPr>
      <w:ind w:left="720"/>
    </w:pPr>
    <w:rPr>
      <w:rFonts w:ascii="Calibri" w:hAnsi="Calibri" w:cs="Times New Roman" w:eastAsiaTheme="minorHAnsi"/>
      <w:sz w:val="22"/>
      <w:szCs w:val="22"/>
    </w:rPr>
  </w:style>
  <w:style w:type="paragraph" w:styleId="15">
    <w:name w:val="No Spacing"/>
    <w:qFormat/>
    <w:uiPriority w:val="1"/>
    <w:rPr>
      <w:rFonts w:asciiTheme="minorHAnsi" w:hAnsiTheme="minorHAnsi" w:eastAsiaTheme="minorHAnsi" w:cstheme="minorBidi"/>
      <w:sz w:val="22"/>
      <w:szCs w:val="22"/>
      <w:lang w:val="en-NZ" w:eastAsia="en-US" w:bidi="ar-SA"/>
    </w:rPr>
  </w:style>
  <w:style w:type="character" w:customStyle="1" w:styleId="16">
    <w:name w:val="Heading 1 Char"/>
    <w:basedOn w:val="3"/>
    <w:link w:val="2"/>
    <w:qFormat/>
    <w:uiPriority w:val="0"/>
    <w:rPr>
      <w:rFonts w:ascii="Arial" w:hAnsi="Arial" w:eastAsia="Times New Roman" w:cs="Times New Roman"/>
      <w:b/>
      <w:szCs w:val="20"/>
      <w:lang w:val="en-AU" w:eastAsia="en-NZ"/>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MIA\Documents\MIA%202013\MIA\Council\MIA%20Logos%20and%20MIA%20Website\MIA%20Letterhead_Template.dot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REGISTRATION-PC\MIA%20Current\Council\Press%20Releases\Sales%20monthly\2022\Registration%20data%20-1975%20onwards%20YTD%20April%20202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REGISTRATION-PC\MIA%20Current\Council\Press%20Releases\Sales%20monthly\2022\Registration%20data%20-1975%20onwards%20YTD%20March%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Month on Month Comparisons</a:t>
            </a:r>
            <a:r>
              <a:rPr lang="en-US" baseline="0"/>
              <a:t> 2020 to 2022</a:t>
            </a:r>
            <a:r>
              <a:rPr lang="en-US"/>
              <a:t> </a:t>
            </a:r>
            <a:endParaRPr lang="en-US"/>
          </a:p>
        </c:rich>
      </c:tx>
      <c:layout>
        <c:manualLayout>
          <c:xMode val="edge"/>
          <c:yMode val="edge"/>
          <c:x val="0.29396161614252"/>
          <c:y val="0.018140589569161"/>
        </c:manualLayout>
      </c:layout>
      <c:overlay val="0"/>
      <c:spPr>
        <a:noFill/>
        <a:ln>
          <a:noFill/>
        </a:ln>
        <a:effectLst/>
      </c:spPr>
    </c:title>
    <c:autoTitleDeleted val="0"/>
    <c:plotArea>
      <c:layout/>
      <c:barChart>
        <c:barDir val="col"/>
        <c:grouping val="clustered"/>
        <c:varyColors val="0"/>
        <c:ser>
          <c:idx val="0"/>
          <c:order val="0"/>
          <c:tx>
            <c:strRef>
              <c:f>2020</c:f>
              <c:strCache>
                <c:ptCount val="1"/>
                <c:pt idx="0">
                  <c:v>2020</c:v>
                </c:pt>
              </c:strCache>
            </c:strRef>
          </c:tx>
          <c:spPr>
            <a:solidFill>
              <a:schemeClr val="accent1"/>
            </a:solidFill>
            <a:ln>
              <a:noFill/>
            </a:ln>
            <a:effectLst/>
          </c:spPr>
          <c:invertIfNegative val="0"/>
          <c:dLbls>
            <c:delete val="1"/>
          </c:dLbls>
          <c:cat>
            <c:strRef>
              <c:f>'Total Monthly New Vehicle Sales'!$R$66:$AC$66</c:f>
              <c:strCache>
                <c:ptCount val="12"/>
                <c:pt idx="0">
                  <c:v>Jan</c:v>
                </c:pt>
                <c:pt idx="1">
                  <c:v>Feb</c:v>
                </c:pt>
                <c:pt idx="2">
                  <c:v>Mar</c:v>
                </c:pt>
                <c:pt idx="3">
                  <c:v>April</c:v>
                </c:pt>
                <c:pt idx="4">
                  <c:v>May</c:v>
                </c:pt>
                <c:pt idx="5">
                  <c:v>June</c:v>
                </c:pt>
                <c:pt idx="6">
                  <c:v>July</c:v>
                </c:pt>
                <c:pt idx="7">
                  <c:v>Aug</c:v>
                </c:pt>
                <c:pt idx="8">
                  <c:v>Sept</c:v>
                </c:pt>
                <c:pt idx="9">
                  <c:v>Oct</c:v>
                </c:pt>
                <c:pt idx="10">
                  <c:v>Nov</c:v>
                </c:pt>
                <c:pt idx="11">
                  <c:v>Dec</c:v>
                </c:pt>
              </c:strCache>
            </c:strRef>
          </c:cat>
          <c:val>
            <c:numRef>
              <c:f>'Total Monthly New Vehicle Sales'!$R$67:$AC$67</c:f>
              <c:numCache>
                <c:formatCode>General</c:formatCode>
                <c:ptCount val="12"/>
                <c:pt idx="0">
                  <c:v>13078</c:v>
                </c:pt>
                <c:pt idx="1">
                  <c:v>11438</c:v>
                </c:pt>
                <c:pt idx="2">
                  <c:v>8317</c:v>
                </c:pt>
                <c:pt idx="3">
                  <c:v>1039</c:v>
                </c:pt>
                <c:pt idx="4">
                  <c:v>8313</c:v>
                </c:pt>
                <c:pt idx="5">
                  <c:v>11514</c:v>
                </c:pt>
                <c:pt idx="6">
                  <c:v>12263</c:v>
                </c:pt>
                <c:pt idx="7">
                  <c:v>10610</c:v>
                </c:pt>
                <c:pt idx="8">
                  <c:v>10902</c:v>
                </c:pt>
                <c:pt idx="9">
                  <c:v>11876</c:v>
                </c:pt>
                <c:pt idx="10">
                  <c:v>11889</c:v>
                </c:pt>
                <c:pt idx="11">
                  <c:v>8383</c:v>
                </c:pt>
              </c:numCache>
            </c:numRef>
          </c:val>
        </c:ser>
        <c:ser>
          <c:idx val="1"/>
          <c:order val="1"/>
          <c:tx>
            <c:strRef>
              <c:f>2021</c:f>
              <c:strCache>
                <c:ptCount val="1"/>
                <c:pt idx="0">
                  <c:v>2021</c:v>
                </c:pt>
              </c:strCache>
            </c:strRef>
          </c:tx>
          <c:spPr>
            <a:solidFill>
              <a:schemeClr val="accent2"/>
            </a:solidFill>
            <a:ln>
              <a:noFill/>
            </a:ln>
            <a:effectLst/>
          </c:spPr>
          <c:invertIfNegative val="0"/>
          <c:dLbls>
            <c:delete val="1"/>
          </c:dLbls>
          <c:cat>
            <c:strRef>
              <c:f>'Total Monthly New Vehicle Sales'!$R$66:$AC$66</c:f>
              <c:strCache>
                <c:ptCount val="12"/>
                <c:pt idx="0">
                  <c:v>Jan</c:v>
                </c:pt>
                <c:pt idx="1">
                  <c:v>Feb</c:v>
                </c:pt>
                <c:pt idx="2">
                  <c:v>Mar</c:v>
                </c:pt>
                <c:pt idx="3">
                  <c:v>April</c:v>
                </c:pt>
                <c:pt idx="4">
                  <c:v>May</c:v>
                </c:pt>
                <c:pt idx="5">
                  <c:v>June</c:v>
                </c:pt>
                <c:pt idx="6">
                  <c:v>July</c:v>
                </c:pt>
                <c:pt idx="7">
                  <c:v>Aug</c:v>
                </c:pt>
                <c:pt idx="8">
                  <c:v>Sept</c:v>
                </c:pt>
                <c:pt idx="9">
                  <c:v>Oct</c:v>
                </c:pt>
                <c:pt idx="10">
                  <c:v>Nov</c:v>
                </c:pt>
                <c:pt idx="11">
                  <c:v>Dec</c:v>
                </c:pt>
              </c:strCache>
            </c:strRef>
          </c:cat>
          <c:val>
            <c:numRef>
              <c:f>'Total Monthly New Vehicle Sales'!$R$68:$AC$68</c:f>
              <c:numCache>
                <c:formatCode>General</c:formatCode>
                <c:ptCount val="12"/>
                <c:pt idx="0">
                  <c:v>13893</c:v>
                </c:pt>
                <c:pt idx="1">
                  <c:v>12488</c:v>
                </c:pt>
                <c:pt idx="2">
                  <c:v>15498</c:v>
                </c:pt>
                <c:pt idx="3">
                  <c:v>13133</c:v>
                </c:pt>
                <c:pt idx="4">
                  <c:v>14552</c:v>
                </c:pt>
                <c:pt idx="5">
                  <c:v>15135</c:v>
                </c:pt>
                <c:pt idx="6">
                  <c:v>15053</c:v>
                </c:pt>
                <c:pt idx="7">
                  <c:v>6746</c:v>
                </c:pt>
                <c:pt idx="8">
                  <c:v>16518</c:v>
                </c:pt>
                <c:pt idx="9">
                  <c:v>14019</c:v>
                </c:pt>
                <c:pt idx="10">
                  <c:v>16327</c:v>
                </c:pt>
                <c:pt idx="11">
                  <c:v>12097</c:v>
                </c:pt>
              </c:numCache>
            </c:numRef>
          </c:val>
        </c:ser>
        <c:ser>
          <c:idx val="2"/>
          <c:order val="2"/>
          <c:tx>
            <c:strRef>
              <c:f>2022</c:f>
              <c:strCache>
                <c:ptCount val="1"/>
                <c:pt idx="0">
                  <c:v>2022</c:v>
                </c:pt>
              </c:strCache>
            </c:strRef>
          </c:tx>
          <c:spPr>
            <a:solidFill>
              <a:schemeClr val="accent3"/>
            </a:solidFill>
            <a:ln>
              <a:noFill/>
            </a:ln>
            <a:effectLst/>
          </c:spPr>
          <c:invertIfNegative val="0"/>
          <c:dLbls>
            <c:delete val="1"/>
          </c:dLbls>
          <c:cat>
            <c:strRef>
              <c:f>'Total Monthly New Vehicle Sales'!$R$66:$AC$66</c:f>
              <c:strCache>
                <c:ptCount val="12"/>
                <c:pt idx="0">
                  <c:v>Jan</c:v>
                </c:pt>
                <c:pt idx="1">
                  <c:v>Feb</c:v>
                </c:pt>
                <c:pt idx="2">
                  <c:v>Mar</c:v>
                </c:pt>
                <c:pt idx="3">
                  <c:v>April</c:v>
                </c:pt>
                <c:pt idx="4">
                  <c:v>May</c:v>
                </c:pt>
                <c:pt idx="5">
                  <c:v>June</c:v>
                </c:pt>
                <c:pt idx="6">
                  <c:v>July</c:v>
                </c:pt>
                <c:pt idx="7">
                  <c:v>Aug</c:v>
                </c:pt>
                <c:pt idx="8">
                  <c:v>Sept</c:v>
                </c:pt>
                <c:pt idx="9">
                  <c:v>Oct</c:v>
                </c:pt>
                <c:pt idx="10">
                  <c:v>Nov</c:v>
                </c:pt>
                <c:pt idx="11">
                  <c:v>Dec</c:v>
                </c:pt>
              </c:strCache>
            </c:strRef>
          </c:cat>
          <c:val>
            <c:numRef>
              <c:f>'Total Monthly New Vehicle Sales'!$R$69:$AC$69</c:f>
              <c:numCache>
                <c:formatCode>General</c:formatCode>
                <c:ptCount val="12"/>
                <c:pt idx="0">
                  <c:v>13514</c:v>
                </c:pt>
                <c:pt idx="1">
                  <c:v>12551</c:v>
                </c:pt>
                <c:pt idx="2">
                  <c:v>21044</c:v>
                </c:pt>
                <c:pt idx="3">
                  <c:v>9756</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671141640"/>
        <c:axId val="671142624"/>
      </c:barChart>
      <c:catAx>
        <c:axId val="671141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671142624"/>
        <c:crosses val="autoZero"/>
        <c:auto val="1"/>
        <c:lblAlgn val="ctr"/>
        <c:lblOffset val="100"/>
        <c:noMultiLvlLbl val="0"/>
      </c:catAx>
      <c:valAx>
        <c:axId val="67114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671141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NZ"/>
              <a:t>Cummulative</a:t>
            </a:r>
            <a:r>
              <a:rPr lang="en-NZ" baseline="0"/>
              <a:t> Totals Comparison 2020 to 2022</a:t>
            </a:r>
            <a:endParaRPr lang="en-NZ"/>
          </a:p>
        </c:rich>
      </c:tx>
      <c:layout/>
      <c:overlay val="0"/>
      <c:spPr>
        <a:noFill/>
        <a:ln>
          <a:noFill/>
        </a:ln>
        <a:effectLst/>
      </c:spPr>
    </c:title>
    <c:autoTitleDeleted val="0"/>
    <c:plotArea>
      <c:layout/>
      <c:barChart>
        <c:barDir val="col"/>
        <c:grouping val="clustered"/>
        <c:varyColors val="0"/>
        <c:ser>
          <c:idx val="0"/>
          <c:order val="0"/>
          <c:tx>
            <c:strRef>
              <c:f>2020</c:f>
              <c:strCache>
                <c:ptCount val="1"/>
                <c:pt idx="0">
                  <c:v>2020</c:v>
                </c:pt>
              </c:strCache>
            </c:strRef>
          </c:tx>
          <c:spPr>
            <a:solidFill>
              <a:schemeClr val="accent1"/>
            </a:solidFill>
            <a:ln>
              <a:noFill/>
            </a:ln>
            <a:effectLst/>
          </c:spPr>
          <c:invertIfNegative val="0"/>
          <c:dLbls>
            <c:delete val="1"/>
          </c:dLbls>
          <c:cat>
            <c:strRef>
              <c:f>'Total Monthly New Vehicle Sales'!$R$71:$AC$71</c:f>
              <c:strCache>
                <c:ptCount val="12"/>
                <c:pt idx="0">
                  <c:v>Jan</c:v>
                </c:pt>
                <c:pt idx="1">
                  <c:v>Feb</c:v>
                </c:pt>
                <c:pt idx="2">
                  <c:v>Mar</c:v>
                </c:pt>
                <c:pt idx="3">
                  <c:v>April</c:v>
                </c:pt>
                <c:pt idx="4">
                  <c:v>May</c:v>
                </c:pt>
                <c:pt idx="5">
                  <c:v>June</c:v>
                </c:pt>
                <c:pt idx="6">
                  <c:v>July</c:v>
                </c:pt>
                <c:pt idx="7">
                  <c:v>Aug</c:v>
                </c:pt>
                <c:pt idx="8">
                  <c:v>Sept</c:v>
                </c:pt>
                <c:pt idx="9">
                  <c:v>Oct</c:v>
                </c:pt>
                <c:pt idx="10">
                  <c:v>Nov</c:v>
                </c:pt>
                <c:pt idx="11">
                  <c:v>Dec</c:v>
                </c:pt>
              </c:strCache>
            </c:strRef>
          </c:cat>
          <c:val>
            <c:numRef>
              <c:f>'Total Monthly New Vehicle Sales'!$R$72:$AC$72</c:f>
              <c:numCache>
                <c:formatCode>General</c:formatCode>
                <c:ptCount val="12"/>
                <c:pt idx="0">
                  <c:v>13078</c:v>
                </c:pt>
                <c:pt idx="1">
                  <c:v>24516</c:v>
                </c:pt>
                <c:pt idx="2">
                  <c:v>32833</c:v>
                </c:pt>
                <c:pt idx="3">
                  <c:v>33872</c:v>
                </c:pt>
                <c:pt idx="4">
                  <c:v>42185</c:v>
                </c:pt>
                <c:pt idx="5">
                  <c:v>53699</c:v>
                </c:pt>
                <c:pt idx="6">
                  <c:v>65962</c:v>
                </c:pt>
                <c:pt idx="7">
                  <c:v>76572</c:v>
                </c:pt>
                <c:pt idx="8">
                  <c:v>87474</c:v>
                </c:pt>
                <c:pt idx="9">
                  <c:v>99350</c:v>
                </c:pt>
                <c:pt idx="10">
                  <c:v>111239</c:v>
                </c:pt>
                <c:pt idx="11">
                  <c:v>119622</c:v>
                </c:pt>
              </c:numCache>
            </c:numRef>
          </c:val>
        </c:ser>
        <c:ser>
          <c:idx val="1"/>
          <c:order val="1"/>
          <c:tx>
            <c:strRef>
              <c:f>2021</c:f>
              <c:strCache>
                <c:ptCount val="1"/>
                <c:pt idx="0">
                  <c:v>2021</c:v>
                </c:pt>
              </c:strCache>
            </c:strRef>
          </c:tx>
          <c:spPr>
            <a:solidFill>
              <a:schemeClr val="accent2"/>
            </a:solidFill>
            <a:ln>
              <a:noFill/>
            </a:ln>
            <a:effectLst/>
          </c:spPr>
          <c:invertIfNegative val="0"/>
          <c:dLbls>
            <c:delete val="1"/>
          </c:dLbls>
          <c:cat>
            <c:strRef>
              <c:f>'Total Monthly New Vehicle Sales'!$R$71:$AC$71</c:f>
              <c:strCache>
                <c:ptCount val="12"/>
                <c:pt idx="0">
                  <c:v>Jan</c:v>
                </c:pt>
                <c:pt idx="1">
                  <c:v>Feb</c:v>
                </c:pt>
                <c:pt idx="2">
                  <c:v>Mar</c:v>
                </c:pt>
                <c:pt idx="3">
                  <c:v>April</c:v>
                </c:pt>
                <c:pt idx="4">
                  <c:v>May</c:v>
                </c:pt>
                <c:pt idx="5">
                  <c:v>June</c:v>
                </c:pt>
                <c:pt idx="6">
                  <c:v>July</c:v>
                </c:pt>
                <c:pt idx="7">
                  <c:v>Aug</c:v>
                </c:pt>
                <c:pt idx="8">
                  <c:v>Sept</c:v>
                </c:pt>
                <c:pt idx="9">
                  <c:v>Oct</c:v>
                </c:pt>
                <c:pt idx="10">
                  <c:v>Nov</c:v>
                </c:pt>
                <c:pt idx="11">
                  <c:v>Dec</c:v>
                </c:pt>
              </c:strCache>
            </c:strRef>
          </c:cat>
          <c:val>
            <c:numRef>
              <c:f>'Total Monthly New Vehicle Sales'!$R$73:$AC$73</c:f>
              <c:numCache>
                <c:formatCode>General</c:formatCode>
                <c:ptCount val="12"/>
                <c:pt idx="0">
                  <c:v>13893</c:v>
                </c:pt>
                <c:pt idx="1">
                  <c:v>26381</c:v>
                </c:pt>
                <c:pt idx="2">
                  <c:v>41879</c:v>
                </c:pt>
                <c:pt idx="3">
                  <c:v>55012</c:v>
                </c:pt>
                <c:pt idx="4">
                  <c:v>69564</c:v>
                </c:pt>
                <c:pt idx="5">
                  <c:v>84699</c:v>
                </c:pt>
                <c:pt idx="6">
                  <c:v>99752</c:v>
                </c:pt>
                <c:pt idx="7">
                  <c:v>106498</c:v>
                </c:pt>
                <c:pt idx="8">
                  <c:v>123016</c:v>
                </c:pt>
                <c:pt idx="9">
                  <c:v>137035</c:v>
                </c:pt>
                <c:pt idx="10">
                  <c:v>153362</c:v>
                </c:pt>
                <c:pt idx="11">
                  <c:v>165459</c:v>
                </c:pt>
              </c:numCache>
            </c:numRef>
          </c:val>
        </c:ser>
        <c:ser>
          <c:idx val="2"/>
          <c:order val="2"/>
          <c:tx>
            <c:strRef>
              <c:f>2022</c:f>
              <c:strCache>
                <c:ptCount val="1"/>
                <c:pt idx="0">
                  <c:v>2022</c:v>
                </c:pt>
              </c:strCache>
            </c:strRef>
          </c:tx>
          <c:spPr>
            <a:solidFill>
              <a:schemeClr val="accent3"/>
            </a:solidFill>
            <a:ln>
              <a:noFill/>
            </a:ln>
            <a:effectLst/>
          </c:spPr>
          <c:invertIfNegative val="0"/>
          <c:dLbls>
            <c:delete val="1"/>
          </c:dLbls>
          <c:cat>
            <c:strRef>
              <c:f>'Total Monthly New Vehicle Sales'!$R$71:$AC$71</c:f>
              <c:strCache>
                <c:ptCount val="12"/>
                <c:pt idx="0">
                  <c:v>Jan</c:v>
                </c:pt>
                <c:pt idx="1">
                  <c:v>Feb</c:v>
                </c:pt>
                <c:pt idx="2">
                  <c:v>Mar</c:v>
                </c:pt>
                <c:pt idx="3">
                  <c:v>April</c:v>
                </c:pt>
                <c:pt idx="4">
                  <c:v>May</c:v>
                </c:pt>
                <c:pt idx="5">
                  <c:v>June</c:v>
                </c:pt>
                <c:pt idx="6">
                  <c:v>July</c:v>
                </c:pt>
                <c:pt idx="7">
                  <c:v>Aug</c:v>
                </c:pt>
                <c:pt idx="8">
                  <c:v>Sept</c:v>
                </c:pt>
                <c:pt idx="9">
                  <c:v>Oct</c:v>
                </c:pt>
                <c:pt idx="10">
                  <c:v>Nov</c:v>
                </c:pt>
                <c:pt idx="11">
                  <c:v>Dec</c:v>
                </c:pt>
              </c:strCache>
            </c:strRef>
          </c:cat>
          <c:val>
            <c:numRef>
              <c:f>'Total Monthly New Vehicle Sales'!$R$74:$AC$74</c:f>
              <c:numCache>
                <c:formatCode>General</c:formatCode>
                <c:ptCount val="12"/>
                <c:pt idx="0">
                  <c:v>13514</c:v>
                </c:pt>
                <c:pt idx="1">
                  <c:v>26065</c:v>
                </c:pt>
                <c:pt idx="2">
                  <c:v>47109</c:v>
                </c:pt>
                <c:pt idx="3">
                  <c:v>56865</c:v>
                </c:pt>
              </c:numCache>
            </c:numRef>
          </c:val>
        </c:ser>
        <c:dLbls>
          <c:showLegendKey val="0"/>
          <c:showVal val="0"/>
          <c:showCatName val="0"/>
          <c:showSerName val="0"/>
          <c:showPercent val="0"/>
          <c:showBubbleSize val="0"/>
        </c:dLbls>
        <c:gapWidth val="219"/>
        <c:overlap val="-27"/>
        <c:axId val="672258296"/>
        <c:axId val="672264200"/>
      </c:barChart>
      <c:catAx>
        <c:axId val="672258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672264200"/>
        <c:crosses val="autoZero"/>
        <c:auto val="1"/>
        <c:lblAlgn val="ctr"/>
        <c:lblOffset val="100"/>
        <c:noMultiLvlLbl val="0"/>
      </c:catAx>
      <c:valAx>
        <c:axId val="672264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672258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119C8-A1C4-4F1A-9E61-1B719A77FD9F}">
  <ds:schemaRefs/>
</ds:datastoreItem>
</file>

<file path=docProps/app.xml><?xml version="1.0" encoding="utf-8"?>
<Properties xmlns="http://schemas.openxmlformats.org/officeDocument/2006/extended-properties" xmlns:vt="http://schemas.openxmlformats.org/officeDocument/2006/docPropsVTypes">
  <Template>MIA Letterhead_Template.dotx</Template>
  <Company>DNA Design</Company>
  <Pages>4</Pages>
  <Words>797</Words>
  <Characters>4546</Characters>
  <Lines>37</Lines>
  <Paragraphs>10</Paragraphs>
  <TotalTime>72</TotalTime>
  <ScaleCrop>false</ScaleCrop>
  <LinksUpToDate>false</LinksUpToDate>
  <CharactersWithSpaces>5333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2022-05-02T00:20:00Z</dcterms:created>
  <dc:creator>David Crawford (MIA)</dc:creator>
  <cp:lastModifiedBy>google1598336957</cp:lastModifiedBy>
  <cp:lastPrinted>2020-09-02T05:37:00Z</cp:lastPrinted>
  <dcterms:modified xsi:type="dcterms:W3CDTF">2022-05-02T22:48:50Z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4F7DE47F7BC648A98AC58E743AB28F50</vt:lpwstr>
  </property>
</Properties>
</file>